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42F65" w14:textId="77777777" w:rsidR="00C549DF" w:rsidRDefault="00C549DF" w:rsidP="00DA6EFD">
      <w:pPr>
        <w:contextualSpacing/>
        <w:jc w:val="center"/>
        <w:rPr>
          <w:rFonts w:ascii="Gill Sans MT" w:hAnsi="Gill Sans MT"/>
        </w:rPr>
      </w:pPr>
    </w:p>
    <w:p w14:paraId="248FC730" w14:textId="77777777" w:rsidR="00C549DF" w:rsidRDefault="00C549DF" w:rsidP="00DA6EFD">
      <w:pPr>
        <w:contextualSpacing/>
        <w:jc w:val="center"/>
        <w:rPr>
          <w:rFonts w:ascii="Gill Sans MT" w:hAnsi="Gill Sans MT"/>
        </w:rPr>
      </w:pPr>
    </w:p>
    <w:p w14:paraId="3BDE9559" w14:textId="77777777" w:rsidR="00C549DF" w:rsidRDefault="00C549DF" w:rsidP="00DA6EFD">
      <w:pPr>
        <w:contextualSpacing/>
        <w:jc w:val="center"/>
        <w:rPr>
          <w:rFonts w:ascii="Gill Sans MT" w:hAnsi="Gill Sans MT"/>
        </w:rPr>
      </w:pPr>
    </w:p>
    <w:p w14:paraId="583E4DDC" w14:textId="77777777" w:rsidR="00C549DF" w:rsidRDefault="00C549DF" w:rsidP="00DA6EFD">
      <w:pPr>
        <w:contextualSpacing/>
        <w:jc w:val="center"/>
        <w:rPr>
          <w:rFonts w:ascii="Gill Sans MT" w:hAnsi="Gill Sans MT"/>
        </w:rPr>
      </w:pPr>
    </w:p>
    <w:p w14:paraId="4B890E5B" w14:textId="65145644" w:rsidR="00DA6EFD" w:rsidRPr="009D3A1F" w:rsidRDefault="00DA6EFD" w:rsidP="00DA6EFD">
      <w:pPr>
        <w:contextualSpacing/>
        <w:jc w:val="center"/>
        <w:rPr>
          <w:rFonts w:ascii="Gill Sans MT" w:hAnsi="Gill Sans MT"/>
          <w:b/>
          <w:bCs/>
        </w:rPr>
      </w:pPr>
      <w:r w:rsidRPr="009D3A1F">
        <w:rPr>
          <w:rFonts w:ascii="Gill Sans MT" w:hAnsi="Gill Sans MT"/>
          <w:b/>
          <w:bCs/>
        </w:rPr>
        <w:t xml:space="preserve">UMBC Adjunct Faculty Advisory Committee Meeting </w:t>
      </w:r>
    </w:p>
    <w:p w14:paraId="63F8A4CE" w14:textId="241B7D02" w:rsidR="00DA6EFD" w:rsidRPr="00860EC5" w:rsidRDefault="00495D9D" w:rsidP="00DA6EFD">
      <w:pPr>
        <w:contextualSpacing/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April </w:t>
      </w:r>
      <w:r w:rsidR="00986C01">
        <w:rPr>
          <w:rFonts w:ascii="Gill Sans MT" w:hAnsi="Gill Sans MT"/>
        </w:rPr>
        <w:t>30</w:t>
      </w:r>
      <w:r w:rsidR="00864D28">
        <w:rPr>
          <w:rFonts w:ascii="Gill Sans MT" w:hAnsi="Gill Sans MT"/>
        </w:rPr>
        <w:t>, 2021</w:t>
      </w:r>
      <w:r w:rsidR="00DA6EFD">
        <w:rPr>
          <w:rFonts w:ascii="Gill Sans MT" w:hAnsi="Gill Sans MT"/>
        </w:rPr>
        <w:t xml:space="preserve">, WebEx </w:t>
      </w:r>
      <w:r w:rsidR="003A4E7C">
        <w:rPr>
          <w:rFonts w:ascii="Gill Sans MT" w:hAnsi="Gill Sans MT"/>
        </w:rPr>
        <w:t xml:space="preserve">(See access info at the bottom) </w:t>
      </w:r>
    </w:p>
    <w:p w14:paraId="54D75451" w14:textId="2FEADA3D" w:rsidR="00DA6EFD" w:rsidRPr="00594840" w:rsidRDefault="0041579C" w:rsidP="00594840">
      <w:pPr>
        <w:contextualSpacing/>
        <w:jc w:val="center"/>
        <w:rPr>
          <w:rFonts w:ascii="Gill Sans MT" w:hAnsi="Gill Sans MT"/>
        </w:rPr>
      </w:pPr>
      <w:r>
        <w:rPr>
          <w:rFonts w:ascii="Gill Sans MT" w:hAnsi="Gill Sans MT"/>
        </w:rPr>
        <w:t>5</w:t>
      </w:r>
      <w:r w:rsidR="00DA6EFD" w:rsidRPr="00860EC5">
        <w:rPr>
          <w:rFonts w:ascii="Gill Sans MT" w:hAnsi="Gill Sans MT"/>
        </w:rPr>
        <w:t xml:space="preserve">:00 - </w:t>
      </w:r>
      <w:r>
        <w:rPr>
          <w:rFonts w:ascii="Gill Sans MT" w:hAnsi="Gill Sans MT"/>
        </w:rPr>
        <w:t>6</w:t>
      </w:r>
      <w:r w:rsidR="00DA6EFD" w:rsidRPr="00860EC5">
        <w:rPr>
          <w:rFonts w:ascii="Gill Sans MT" w:hAnsi="Gill Sans MT"/>
        </w:rPr>
        <w:t xml:space="preserve">:00 p.m. </w:t>
      </w:r>
    </w:p>
    <w:p w14:paraId="63CA8D54" w14:textId="740F2B5C" w:rsidR="00CC4FAC" w:rsidRDefault="00DA6EFD" w:rsidP="00CC4FAC">
      <w:pPr>
        <w:shd w:val="clear" w:color="auto" w:fill="FFFFFF"/>
        <w:spacing w:line="240" w:lineRule="exact"/>
        <w:rPr>
          <w:rFonts w:ascii="Gill Sans MT" w:hAnsi="Gill Sans MT" w:cs="Arial"/>
          <w:color w:val="222222"/>
        </w:rPr>
      </w:pPr>
      <w:r>
        <w:rPr>
          <w:rFonts w:ascii="Gill Sans MT" w:hAnsi="Gill Sans MT" w:cs="Arial"/>
          <w:color w:val="222222"/>
        </w:rPr>
        <w:br/>
      </w:r>
    </w:p>
    <w:p w14:paraId="5E0DB1B5" w14:textId="69DFB081" w:rsidR="00FF2973" w:rsidRDefault="00BD3DF6" w:rsidP="00DA6EFD">
      <w:pPr>
        <w:numPr>
          <w:ilvl w:val="0"/>
          <w:numId w:val="3"/>
        </w:numPr>
        <w:shd w:val="clear" w:color="auto" w:fill="FFFFFF"/>
        <w:spacing w:line="240" w:lineRule="exact"/>
        <w:ind w:left="0"/>
        <w:rPr>
          <w:rFonts w:ascii="Gill Sans MT" w:hAnsi="Gill Sans MT" w:cs="Arial"/>
          <w:color w:val="222222"/>
        </w:rPr>
      </w:pPr>
      <w:r>
        <w:rPr>
          <w:rFonts w:ascii="Gill Sans MT" w:hAnsi="Gill Sans MT" w:cs="Arial"/>
          <w:color w:val="222222"/>
        </w:rPr>
        <w:t>The Governor’s Bonus</w:t>
      </w:r>
      <w:r w:rsidR="005F3A72">
        <w:rPr>
          <w:rFonts w:ascii="Gill Sans MT" w:hAnsi="Gill Sans MT" w:cs="Arial"/>
          <w:color w:val="222222"/>
        </w:rPr>
        <w:t xml:space="preserve"> </w:t>
      </w:r>
      <w:r w:rsidR="00701D40">
        <w:rPr>
          <w:rFonts w:ascii="Gill Sans MT" w:hAnsi="Gill Sans MT" w:cs="Arial"/>
          <w:color w:val="222222"/>
        </w:rPr>
        <w:br/>
        <w:t xml:space="preserve">a. </w:t>
      </w:r>
      <w:r w:rsidR="00986C01">
        <w:rPr>
          <w:rFonts w:ascii="Gill Sans MT" w:hAnsi="Gill Sans MT" w:cs="Arial"/>
          <w:color w:val="222222"/>
        </w:rPr>
        <w:t>No word from Senate</w:t>
      </w:r>
      <w:r>
        <w:rPr>
          <w:rFonts w:ascii="Gill Sans MT" w:hAnsi="Gill Sans MT" w:cs="Arial"/>
          <w:color w:val="222222"/>
        </w:rPr>
        <w:t xml:space="preserve"> President Bill Ferguson</w:t>
      </w:r>
      <w:r w:rsidR="005F3A72">
        <w:rPr>
          <w:rFonts w:ascii="Gill Sans MT" w:hAnsi="Gill Sans MT" w:cs="Arial"/>
          <w:color w:val="222222"/>
        </w:rPr>
        <w:t xml:space="preserve"> </w:t>
      </w:r>
    </w:p>
    <w:p w14:paraId="6C9CAA8D" w14:textId="00202B3B" w:rsidR="00CC4FAC" w:rsidRDefault="00701D40" w:rsidP="00FF2973">
      <w:pPr>
        <w:shd w:val="clear" w:color="auto" w:fill="FFFFFF"/>
        <w:spacing w:line="240" w:lineRule="exact"/>
        <w:rPr>
          <w:rFonts w:ascii="Gill Sans MT" w:hAnsi="Gill Sans MT" w:cs="Arial"/>
          <w:color w:val="222222"/>
        </w:rPr>
      </w:pPr>
      <w:r>
        <w:rPr>
          <w:rFonts w:ascii="Gill Sans MT" w:hAnsi="Gill Sans MT" w:cs="Arial"/>
          <w:color w:val="222222"/>
        </w:rPr>
        <w:t xml:space="preserve">b. </w:t>
      </w:r>
      <w:r w:rsidR="00BD3DF6">
        <w:rPr>
          <w:rFonts w:ascii="Gill Sans MT" w:hAnsi="Gill Sans MT" w:cs="Arial"/>
          <w:color w:val="222222"/>
        </w:rPr>
        <w:t>Will be on the agenda for our meeting with senior administration</w:t>
      </w:r>
    </w:p>
    <w:p w14:paraId="15D2FDED" w14:textId="6267946D" w:rsidR="00701D40" w:rsidRDefault="00864D28" w:rsidP="00701D40">
      <w:pPr>
        <w:shd w:val="clear" w:color="auto" w:fill="FFFFFF"/>
        <w:spacing w:line="240" w:lineRule="exact"/>
        <w:rPr>
          <w:rFonts w:ascii="Gill Sans MT" w:hAnsi="Gill Sans MT" w:cs="Arial"/>
          <w:color w:val="222222"/>
        </w:rPr>
      </w:pPr>
      <w:r>
        <w:rPr>
          <w:rFonts w:ascii="Gill Sans MT" w:hAnsi="Gill Sans MT" w:cs="Arial"/>
          <w:color w:val="222222"/>
        </w:rPr>
        <w:t xml:space="preserve"> </w:t>
      </w:r>
    </w:p>
    <w:p w14:paraId="07451E11" w14:textId="4FEF1845" w:rsidR="00986C01" w:rsidRDefault="007F5EF7" w:rsidP="00D0582F">
      <w:pPr>
        <w:numPr>
          <w:ilvl w:val="0"/>
          <w:numId w:val="3"/>
        </w:numPr>
        <w:shd w:val="clear" w:color="auto" w:fill="FFFFFF"/>
        <w:spacing w:line="240" w:lineRule="exact"/>
        <w:ind w:left="0"/>
        <w:rPr>
          <w:rFonts w:ascii="Gill Sans MT" w:hAnsi="Gill Sans MT" w:cs="Arial"/>
          <w:color w:val="222222"/>
        </w:rPr>
      </w:pPr>
      <w:r>
        <w:rPr>
          <w:rFonts w:ascii="Gill Sans MT" w:hAnsi="Gill Sans MT" w:cs="Arial"/>
          <w:color w:val="222222"/>
        </w:rPr>
        <w:t>Year</w:t>
      </w:r>
      <w:r w:rsidR="00864D28">
        <w:rPr>
          <w:rFonts w:ascii="Gill Sans MT" w:hAnsi="Gill Sans MT" w:cs="Arial"/>
          <w:color w:val="222222"/>
        </w:rPr>
        <w:t>-</w:t>
      </w:r>
      <w:r>
        <w:rPr>
          <w:rFonts w:ascii="Gill Sans MT" w:hAnsi="Gill Sans MT" w:cs="Arial"/>
          <w:color w:val="222222"/>
        </w:rPr>
        <w:t>Long</w:t>
      </w:r>
      <w:r w:rsidR="00864D28">
        <w:rPr>
          <w:rFonts w:ascii="Gill Sans MT" w:hAnsi="Gill Sans MT" w:cs="Arial"/>
          <w:color w:val="222222"/>
        </w:rPr>
        <w:t xml:space="preserve"> C</w:t>
      </w:r>
      <w:r>
        <w:rPr>
          <w:rFonts w:ascii="Gill Sans MT" w:hAnsi="Gill Sans MT" w:cs="Arial"/>
          <w:color w:val="222222"/>
        </w:rPr>
        <w:t xml:space="preserve">ontract </w:t>
      </w:r>
      <w:r w:rsidR="00864D28">
        <w:rPr>
          <w:rFonts w:ascii="Gill Sans MT" w:hAnsi="Gill Sans MT" w:cs="Arial"/>
          <w:color w:val="222222"/>
        </w:rPr>
        <w:t>Sub-</w:t>
      </w:r>
      <w:r>
        <w:rPr>
          <w:rFonts w:ascii="Gill Sans MT" w:hAnsi="Gill Sans MT" w:cs="Arial"/>
          <w:color w:val="222222"/>
        </w:rPr>
        <w:t xml:space="preserve">Committee Report </w:t>
      </w:r>
      <w:r w:rsidR="00701D40">
        <w:rPr>
          <w:rFonts w:ascii="Gill Sans MT" w:hAnsi="Gill Sans MT" w:cs="Arial"/>
          <w:color w:val="222222"/>
        </w:rPr>
        <w:t>(</w:t>
      </w:r>
      <w:r w:rsidR="00864D28">
        <w:rPr>
          <w:rFonts w:ascii="Gill Sans MT" w:hAnsi="Gill Sans MT" w:cs="Arial"/>
          <w:color w:val="222222"/>
        </w:rPr>
        <w:t>10</w:t>
      </w:r>
      <w:r>
        <w:rPr>
          <w:rFonts w:ascii="Gill Sans MT" w:hAnsi="Gill Sans MT" w:cs="Arial"/>
          <w:color w:val="222222"/>
        </w:rPr>
        <w:t xml:space="preserve"> </w:t>
      </w:r>
      <w:r w:rsidR="00CB489B">
        <w:rPr>
          <w:rFonts w:ascii="Gill Sans MT" w:hAnsi="Gill Sans MT" w:cs="Arial"/>
          <w:color w:val="222222"/>
        </w:rPr>
        <w:t>min.</w:t>
      </w:r>
      <w:r w:rsidR="00701D40">
        <w:rPr>
          <w:rFonts w:ascii="Gill Sans MT" w:hAnsi="Gill Sans MT" w:cs="Arial"/>
          <w:color w:val="222222"/>
        </w:rPr>
        <w:t>)</w:t>
      </w:r>
      <w:r w:rsidR="00DA6EFD">
        <w:rPr>
          <w:rFonts w:ascii="Gill Sans MT" w:hAnsi="Gill Sans MT" w:cs="Arial"/>
          <w:color w:val="222222"/>
        </w:rPr>
        <w:br/>
      </w:r>
      <w:r w:rsidR="00DA6EFD" w:rsidRPr="00C6409F">
        <w:rPr>
          <w:rFonts w:ascii="Gill Sans MT" w:hAnsi="Gill Sans MT" w:cs="Arial"/>
          <w:color w:val="222222"/>
        </w:rPr>
        <w:t xml:space="preserve">a. </w:t>
      </w:r>
      <w:r w:rsidR="00986C01">
        <w:rPr>
          <w:rFonts w:ascii="Gill Sans MT" w:hAnsi="Gill Sans MT" w:cs="Arial"/>
          <w:color w:val="222222"/>
        </w:rPr>
        <w:t>Shared a “sample” contract from English Dept</w:t>
      </w:r>
      <w:r w:rsidR="00242F6D">
        <w:rPr>
          <w:rFonts w:ascii="Gill Sans MT" w:hAnsi="Gill Sans MT" w:cs="Arial"/>
          <w:color w:val="222222"/>
        </w:rPr>
        <w:t xml:space="preserve"> </w:t>
      </w:r>
      <w:r>
        <w:rPr>
          <w:rFonts w:ascii="Gill Sans MT" w:hAnsi="Gill Sans MT" w:cs="Arial"/>
          <w:color w:val="222222"/>
        </w:rPr>
        <w:t xml:space="preserve"> </w:t>
      </w:r>
      <w:r w:rsidR="00C549DF">
        <w:rPr>
          <w:rFonts w:ascii="Gill Sans MT" w:hAnsi="Gill Sans MT" w:cs="Arial"/>
          <w:color w:val="222222"/>
        </w:rPr>
        <w:t xml:space="preserve"> </w:t>
      </w:r>
      <w:r w:rsidR="00CB489B">
        <w:rPr>
          <w:rFonts w:ascii="Gill Sans MT" w:hAnsi="Gill Sans MT" w:cs="Arial"/>
          <w:color w:val="222222"/>
        </w:rPr>
        <w:t xml:space="preserve"> </w:t>
      </w:r>
      <w:r w:rsidR="00CC4FAC">
        <w:rPr>
          <w:rFonts w:ascii="Gill Sans MT" w:hAnsi="Gill Sans MT" w:cs="Arial"/>
          <w:color w:val="222222"/>
        </w:rPr>
        <w:br/>
        <w:t>b.</w:t>
      </w:r>
      <w:r w:rsidR="00C549DF">
        <w:rPr>
          <w:rFonts w:ascii="Gill Sans MT" w:hAnsi="Gill Sans MT" w:cs="Arial"/>
          <w:color w:val="222222"/>
        </w:rPr>
        <w:t xml:space="preserve"> </w:t>
      </w:r>
      <w:r w:rsidR="00986C01">
        <w:rPr>
          <w:rFonts w:ascii="Gill Sans MT" w:hAnsi="Gill Sans MT" w:cs="Arial"/>
          <w:color w:val="222222"/>
        </w:rPr>
        <w:t>Confirmed that contracts are created at Department level</w:t>
      </w:r>
    </w:p>
    <w:p w14:paraId="5147D7A9" w14:textId="543CC38B" w:rsidR="00D0582F" w:rsidRPr="00CB489B" w:rsidRDefault="00986C01" w:rsidP="00986C01">
      <w:pPr>
        <w:shd w:val="clear" w:color="auto" w:fill="FFFFFF"/>
        <w:spacing w:line="240" w:lineRule="exact"/>
        <w:rPr>
          <w:rFonts w:ascii="Gill Sans MT" w:hAnsi="Gill Sans MT" w:cs="Arial"/>
          <w:color w:val="222222"/>
        </w:rPr>
      </w:pPr>
      <w:r>
        <w:rPr>
          <w:rFonts w:ascii="Gill Sans MT" w:hAnsi="Gill Sans MT" w:cs="Arial"/>
          <w:color w:val="222222"/>
        </w:rPr>
        <w:t xml:space="preserve">c. Set-up a meeting with Dean Bowman on this topic </w:t>
      </w:r>
      <w:r w:rsidR="005F3A72">
        <w:rPr>
          <w:rFonts w:ascii="Gill Sans MT" w:hAnsi="Gill Sans MT" w:cs="Arial"/>
          <w:color w:val="222222"/>
        </w:rPr>
        <w:t xml:space="preserve"> </w:t>
      </w:r>
    </w:p>
    <w:p w14:paraId="4F8E3357" w14:textId="211A3986" w:rsidR="000702B8" w:rsidRPr="00FF2973" w:rsidRDefault="000702B8" w:rsidP="00FF2973">
      <w:pPr>
        <w:shd w:val="clear" w:color="auto" w:fill="FFFFFF"/>
        <w:spacing w:line="240" w:lineRule="exact"/>
        <w:rPr>
          <w:rFonts w:ascii="Gill Sans MT" w:hAnsi="Gill Sans MT"/>
        </w:rPr>
      </w:pPr>
    </w:p>
    <w:p w14:paraId="680C06BA" w14:textId="77777777" w:rsidR="00495D9D" w:rsidRDefault="00495D9D" w:rsidP="000702B8">
      <w:pPr>
        <w:numPr>
          <w:ilvl w:val="0"/>
          <w:numId w:val="3"/>
        </w:numPr>
        <w:shd w:val="clear" w:color="auto" w:fill="FFFFFF"/>
        <w:spacing w:line="240" w:lineRule="exact"/>
        <w:ind w:left="0"/>
        <w:rPr>
          <w:rFonts w:ascii="Gill Sans MT" w:hAnsi="Gill Sans MT"/>
        </w:rPr>
      </w:pPr>
      <w:r>
        <w:rPr>
          <w:rFonts w:ascii="Gill Sans MT" w:hAnsi="Gill Sans MT"/>
        </w:rPr>
        <w:t>Planning for meeting with Senior Administration</w:t>
      </w:r>
    </w:p>
    <w:p w14:paraId="306AEE61" w14:textId="77777777" w:rsidR="00495D9D" w:rsidRPr="00495D9D" w:rsidRDefault="00495D9D" w:rsidP="00495D9D">
      <w:pPr>
        <w:rPr>
          <w:rFonts w:ascii="Gill Sans MT" w:hAnsi="Gill Sans MT"/>
        </w:rPr>
      </w:pPr>
    </w:p>
    <w:p w14:paraId="27089AF2" w14:textId="581D7CAE" w:rsidR="005140B3" w:rsidRDefault="00495D9D" w:rsidP="000702B8">
      <w:pPr>
        <w:numPr>
          <w:ilvl w:val="0"/>
          <w:numId w:val="3"/>
        </w:numPr>
        <w:shd w:val="clear" w:color="auto" w:fill="FFFFFF"/>
        <w:spacing w:line="240" w:lineRule="exact"/>
        <w:ind w:left="0"/>
        <w:rPr>
          <w:rFonts w:ascii="Gill Sans MT" w:hAnsi="Gill Sans MT"/>
        </w:rPr>
      </w:pPr>
      <w:r>
        <w:rPr>
          <w:rFonts w:ascii="Gill Sans MT" w:hAnsi="Gill Sans MT"/>
        </w:rPr>
        <w:t xml:space="preserve">Fall Conference </w:t>
      </w:r>
      <w:r w:rsidR="005140B3">
        <w:rPr>
          <w:rFonts w:ascii="Gill Sans MT" w:hAnsi="Gill Sans MT"/>
        </w:rPr>
        <w:t xml:space="preserve">“Lessons Learned; Lessons Applied” </w:t>
      </w:r>
      <w:r w:rsidR="005140B3">
        <w:rPr>
          <w:rFonts w:ascii="Gill Sans MT" w:hAnsi="Gill Sans MT"/>
        </w:rPr>
        <w:br/>
        <w:t xml:space="preserve">a. Potential Keynote? </w:t>
      </w:r>
      <w:r w:rsidR="005140B3">
        <w:rPr>
          <w:rFonts w:ascii="Gill Sans MT" w:hAnsi="Gill Sans MT"/>
        </w:rPr>
        <w:br/>
        <w:t xml:space="preserve">b. In-person/Digital </w:t>
      </w:r>
      <w:r w:rsidR="005140B3">
        <w:rPr>
          <w:rFonts w:ascii="Gill Sans MT" w:hAnsi="Gill Sans MT"/>
        </w:rPr>
        <w:br/>
        <w:t>c. Invite other schools</w:t>
      </w:r>
      <w:r w:rsidR="005140B3">
        <w:rPr>
          <w:rFonts w:ascii="Gill Sans MT" w:hAnsi="Gill Sans MT"/>
        </w:rPr>
        <w:br/>
        <w:t>d. Need a chair</w:t>
      </w:r>
      <w:r w:rsidR="008532C9">
        <w:rPr>
          <w:rFonts w:ascii="Gill Sans MT" w:hAnsi="Gill Sans MT"/>
        </w:rPr>
        <w:t>person</w:t>
      </w:r>
      <w:r w:rsidR="005140B3">
        <w:rPr>
          <w:rFonts w:ascii="Gill Sans MT" w:hAnsi="Gill Sans MT"/>
        </w:rPr>
        <w:t xml:space="preserve"> </w:t>
      </w:r>
    </w:p>
    <w:p w14:paraId="37B15248" w14:textId="77777777" w:rsidR="008532C9" w:rsidRPr="008532C9" w:rsidRDefault="008532C9" w:rsidP="008532C9">
      <w:pPr>
        <w:rPr>
          <w:rFonts w:ascii="Gill Sans MT" w:hAnsi="Gill Sans MT"/>
        </w:rPr>
      </w:pPr>
    </w:p>
    <w:p w14:paraId="7E44FD2B" w14:textId="35477D0A" w:rsidR="008532C9" w:rsidRDefault="008532C9" w:rsidP="000702B8">
      <w:pPr>
        <w:numPr>
          <w:ilvl w:val="0"/>
          <w:numId w:val="3"/>
        </w:numPr>
        <w:shd w:val="clear" w:color="auto" w:fill="FFFFFF"/>
        <w:spacing w:line="240" w:lineRule="exact"/>
        <w:ind w:left="0"/>
        <w:rPr>
          <w:rFonts w:ascii="Gill Sans MT" w:hAnsi="Gill Sans MT"/>
        </w:rPr>
      </w:pPr>
      <w:r>
        <w:rPr>
          <w:rFonts w:ascii="Gill Sans MT" w:hAnsi="Gill Sans MT"/>
        </w:rPr>
        <w:t xml:space="preserve">New Business? </w:t>
      </w:r>
      <w:r>
        <w:rPr>
          <w:rFonts w:ascii="Gill Sans MT" w:hAnsi="Gill Sans MT"/>
        </w:rPr>
        <w:br/>
        <w:t xml:space="preserve">a. Howard Snead (Margie, were you reaching out?) </w:t>
      </w:r>
    </w:p>
    <w:p w14:paraId="1294B98F" w14:textId="23742E5F" w:rsidR="008532C9" w:rsidRDefault="008532C9" w:rsidP="00020B2B">
      <w:p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 xml:space="preserve">b. </w:t>
      </w:r>
      <w:r w:rsidR="00020B2B">
        <w:rPr>
          <w:rFonts w:ascii="Gill Sans MT" w:hAnsi="Gill Sans MT"/>
        </w:rPr>
        <w:t xml:space="preserve">Dresher Center approved final policy that needs to be discussed with the interim Dean before </w:t>
      </w:r>
      <w:r w:rsidR="00020B2B">
        <w:rPr>
          <w:rFonts w:ascii="Gill Sans MT" w:hAnsi="Gill Sans MT"/>
        </w:rPr>
        <w:br/>
        <w:t xml:space="preserve">    public release. Jessica will update as soon as she’s able.  </w:t>
      </w:r>
    </w:p>
    <w:p w14:paraId="6535BD0B" w14:textId="50214B5B" w:rsidR="00B0552B" w:rsidRDefault="00B0552B" w:rsidP="00B0552B">
      <w:pPr>
        <w:shd w:val="clear" w:color="auto" w:fill="FFFFFF"/>
        <w:spacing w:line="240" w:lineRule="exact"/>
        <w:rPr>
          <w:rFonts w:ascii="Gill Sans MT" w:hAnsi="Gill Sans MT"/>
        </w:rPr>
      </w:pPr>
    </w:p>
    <w:p w14:paraId="2854CBDC" w14:textId="77777777" w:rsidR="008532C9" w:rsidRDefault="008532C9" w:rsidP="00B0552B">
      <w:pPr>
        <w:shd w:val="clear" w:color="auto" w:fill="FFFFFF"/>
        <w:spacing w:line="240" w:lineRule="exact"/>
        <w:rPr>
          <w:rFonts w:ascii="Gill Sans MT" w:hAnsi="Gill Sans MT"/>
        </w:rPr>
      </w:pPr>
    </w:p>
    <w:p w14:paraId="3E3BDD73" w14:textId="19AB4717" w:rsidR="00B0552B" w:rsidRDefault="00B0552B" w:rsidP="00B0552B">
      <w:pPr>
        <w:shd w:val="clear" w:color="auto" w:fill="FFFFFF"/>
        <w:spacing w:line="240" w:lineRule="exact"/>
        <w:rPr>
          <w:rFonts w:ascii="Gill Sans MT" w:hAnsi="Gill Sans MT"/>
        </w:rPr>
      </w:pPr>
    </w:p>
    <w:p w14:paraId="7FFBB2CE" w14:textId="170D79D1" w:rsidR="008B602F" w:rsidRDefault="008B602F" w:rsidP="00954A2D">
      <w:pPr>
        <w:shd w:val="clear" w:color="auto" w:fill="FFFFFF"/>
        <w:spacing w:line="240" w:lineRule="exact"/>
        <w:rPr>
          <w:rFonts w:ascii="Gill Sans MT" w:hAnsi="Gill Sans MT"/>
        </w:rPr>
      </w:pPr>
    </w:p>
    <w:p w14:paraId="5C9D7DDA" w14:textId="04B502EC" w:rsidR="00954A2D" w:rsidRDefault="00954A2D" w:rsidP="00B53D7D">
      <w:pPr>
        <w:shd w:val="clear" w:color="auto" w:fill="FFFFFF"/>
        <w:spacing w:line="240" w:lineRule="exact"/>
        <w:rPr>
          <w:rFonts w:ascii="Gill Sans MT" w:hAnsi="Gill Sans MT"/>
        </w:rPr>
      </w:pPr>
    </w:p>
    <w:p w14:paraId="20F20C88" w14:textId="4A1FCF35" w:rsidR="003B6769" w:rsidRPr="00A61A5E" w:rsidRDefault="003B6769">
      <w:pPr>
        <w:pStyle w:val="Header"/>
        <w:tabs>
          <w:tab w:val="clear" w:pos="4320"/>
          <w:tab w:val="clear" w:pos="8640"/>
        </w:tabs>
        <w:rPr>
          <w:rFonts w:ascii="Avenir Black" w:hAnsi="Avenir Black"/>
          <w:b/>
        </w:rPr>
      </w:pPr>
    </w:p>
    <w:sectPr w:rsidR="003B6769" w:rsidRPr="00A61A5E" w:rsidSect="006B039C">
      <w:headerReference w:type="default" r:id="rId7"/>
      <w:footerReference w:type="default" r:id="rId8"/>
      <w:pgSz w:w="12240" w:h="15840" w:code="1"/>
      <w:pgMar w:top="1656" w:right="450" w:bottom="1440" w:left="180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1D24E" w14:textId="77777777" w:rsidR="00197298" w:rsidRDefault="00197298">
      <w:r>
        <w:separator/>
      </w:r>
    </w:p>
  </w:endnote>
  <w:endnote w:type="continuationSeparator" w:id="0">
    <w:p w14:paraId="40EF4115" w14:textId="77777777" w:rsidR="00197298" w:rsidRDefault="0019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lack">
    <w:altName w:val="Avenir Black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D14B0" w14:textId="77777777" w:rsidR="003A4E7C" w:rsidRDefault="003A4E7C" w:rsidP="003A4E7C">
    <w:pPr>
      <w:rPr>
        <w:rFonts w:ascii="Helvetica" w:hAnsi="Helvetica"/>
        <w:color w:val="3C4043"/>
        <w:sz w:val="21"/>
        <w:szCs w:val="21"/>
      </w:rPr>
    </w:pPr>
  </w:p>
  <w:p w14:paraId="3E1B098C" w14:textId="77777777" w:rsidR="00C549DF" w:rsidRDefault="00C549DF" w:rsidP="00C549DF">
    <w:pPr>
      <w:rPr>
        <w:rFonts w:ascii="Helvetica" w:hAnsi="Helvetica"/>
        <w:color w:val="5F6368"/>
        <w:sz w:val="21"/>
        <w:szCs w:val="21"/>
      </w:rPr>
    </w:pPr>
  </w:p>
  <w:p w14:paraId="659E516B" w14:textId="0F8E73A9" w:rsidR="00BD3DF6" w:rsidRPr="00BD3DF6" w:rsidRDefault="00BD3DF6" w:rsidP="00BD3DF6">
    <w:pPr>
      <w:shd w:val="clear" w:color="auto" w:fill="FFFFFF"/>
      <w:spacing w:line="300" w:lineRule="atLeast"/>
      <w:rPr>
        <w:rFonts w:ascii="Helvetica" w:hAnsi="Helvetica"/>
        <w:color w:val="3C4043"/>
        <w:sz w:val="21"/>
        <w:szCs w:val="21"/>
      </w:rPr>
    </w:pPr>
    <w:r>
      <w:rPr>
        <w:rFonts w:ascii="Helvetica" w:hAnsi="Helvetica"/>
        <w:color w:val="3C4043"/>
        <w:sz w:val="21"/>
        <w:szCs w:val="21"/>
      </w:rPr>
      <w:t>J</w:t>
    </w:r>
    <w:r w:rsidRPr="00BD3DF6">
      <w:rPr>
        <w:rFonts w:ascii="Helvetica" w:hAnsi="Helvetica"/>
        <w:color w:val="3C4043"/>
        <w:sz w:val="21"/>
        <w:szCs w:val="21"/>
      </w:rPr>
      <w:t xml:space="preserve">oin </w:t>
    </w:r>
    <w:proofErr w:type="spellStart"/>
    <w:r w:rsidRPr="00BD3DF6">
      <w:rPr>
        <w:rFonts w:ascii="Helvetica" w:hAnsi="Helvetica"/>
        <w:color w:val="3C4043"/>
        <w:sz w:val="21"/>
        <w:szCs w:val="21"/>
      </w:rPr>
      <w:t>Webex</w:t>
    </w:r>
    <w:proofErr w:type="spellEnd"/>
    <w:r w:rsidRPr="00BD3DF6">
      <w:rPr>
        <w:rFonts w:ascii="Helvetica" w:hAnsi="Helvetica"/>
        <w:color w:val="3C4043"/>
        <w:sz w:val="21"/>
        <w:szCs w:val="21"/>
      </w:rPr>
      <w:t xml:space="preserve"> meeting</w:t>
    </w:r>
  </w:p>
  <w:p w14:paraId="05A64FCA" w14:textId="77777777" w:rsidR="00BD3DF6" w:rsidRPr="00BD3DF6" w:rsidRDefault="00BD3DF6" w:rsidP="00BD3DF6">
    <w:pPr>
      <w:shd w:val="clear" w:color="auto" w:fill="FFFFFF"/>
      <w:spacing w:line="300" w:lineRule="atLeast"/>
      <w:rPr>
        <w:rFonts w:ascii="Helvetica" w:hAnsi="Helvetica"/>
        <w:color w:val="3C4043"/>
        <w:sz w:val="21"/>
        <w:szCs w:val="21"/>
      </w:rPr>
    </w:pPr>
    <w:r w:rsidRPr="00BD3DF6">
      <w:rPr>
        <w:rFonts w:ascii="Helvetica" w:hAnsi="Helvetica"/>
        <w:color w:val="3C4043"/>
        <w:sz w:val="21"/>
        <w:szCs w:val="21"/>
      </w:rPr>
      <w:t>https://umbc.webex.com/umbc/j.php?MTID=meaff6d40db45f933c20d8131d1144fb7 (ID: 1201303219, password: hYAWZp4F)</w:t>
    </w:r>
  </w:p>
  <w:p w14:paraId="584FAAA9" w14:textId="77777777" w:rsidR="00BD3DF6" w:rsidRPr="00BD3DF6" w:rsidRDefault="00BD3DF6" w:rsidP="00BD3DF6">
    <w:pPr>
      <w:shd w:val="clear" w:color="auto" w:fill="FFFFFF"/>
      <w:spacing w:line="300" w:lineRule="atLeast"/>
      <w:rPr>
        <w:rFonts w:ascii="Helvetica" w:hAnsi="Helvetica"/>
        <w:color w:val="3C4043"/>
        <w:sz w:val="21"/>
        <w:szCs w:val="21"/>
      </w:rPr>
    </w:pPr>
  </w:p>
  <w:p w14:paraId="0352EAAB" w14:textId="77777777" w:rsidR="00BD3DF6" w:rsidRPr="00BD3DF6" w:rsidRDefault="00BD3DF6" w:rsidP="00BD3DF6">
    <w:pPr>
      <w:shd w:val="clear" w:color="auto" w:fill="FFFFFF"/>
      <w:spacing w:line="300" w:lineRule="atLeast"/>
      <w:rPr>
        <w:rFonts w:ascii="Helvetica" w:hAnsi="Helvetica"/>
        <w:color w:val="3C4043"/>
        <w:sz w:val="21"/>
        <w:szCs w:val="21"/>
      </w:rPr>
    </w:pPr>
    <w:r w:rsidRPr="00BD3DF6">
      <w:rPr>
        <w:rFonts w:ascii="Helvetica" w:hAnsi="Helvetica"/>
        <w:color w:val="3C4043"/>
        <w:sz w:val="21"/>
        <w:szCs w:val="21"/>
      </w:rPr>
      <w:t>Join by phone</w:t>
    </w:r>
  </w:p>
  <w:p w14:paraId="1F014A5C" w14:textId="77777777" w:rsidR="00BD3DF6" w:rsidRPr="00BD3DF6" w:rsidRDefault="00BD3DF6" w:rsidP="00BD3DF6">
    <w:pPr>
      <w:shd w:val="clear" w:color="auto" w:fill="FFFFFF"/>
      <w:spacing w:line="300" w:lineRule="atLeast"/>
      <w:rPr>
        <w:rFonts w:ascii="Helvetica" w:hAnsi="Helvetica"/>
        <w:color w:val="3C4043"/>
        <w:sz w:val="21"/>
        <w:szCs w:val="21"/>
      </w:rPr>
    </w:pPr>
    <w:r w:rsidRPr="00BD3DF6">
      <w:rPr>
        <w:rFonts w:ascii="Helvetica" w:hAnsi="Helvetica"/>
        <w:color w:val="3C4043"/>
        <w:sz w:val="21"/>
        <w:szCs w:val="21"/>
      </w:rPr>
      <w:t>(US toll) +1 202-860-2110 (access code: 1201303219)</w:t>
    </w:r>
  </w:p>
  <w:p w14:paraId="118D8370" w14:textId="6B58E9D9" w:rsidR="00864D28" w:rsidRDefault="00864D28" w:rsidP="00864D28">
    <w:pPr>
      <w:shd w:val="clear" w:color="auto" w:fill="FFFFFF"/>
      <w:spacing w:line="300" w:lineRule="atLeast"/>
      <w:rPr>
        <w:rFonts w:ascii="Helvetica" w:hAnsi="Helvetica"/>
        <w:color w:val="3C4043"/>
        <w:sz w:val="21"/>
        <w:szCs w:val="21"/>
      </w:rPr>
    </w:pPr>
  </w:p>
  <w:p w14:paraId="2435F446" w14:textId="77777777" w:rsidR="003A4E7C" w:rsidRDefault="003A4E7C" w:rsidP="003955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F9448" w14:textId="77777777" w:rsidR="00197298" w:rsidRDefault="00197298">
      <w:r>
        <w:separator/>
      </w:r>
    </w:p>
  </w:footnote>
  <w:footnote w:type="continuationSeparator" w:id="0">
    <w:p w14:paraId="725F2E10" w14:textId="77777777" w:rsidR="00197298" w:rsidRDefault="00197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7F952" w14:textId="27CDEDB7" w:rsidR="006B039C" w:rsidRDefault="00C549DF" w:rsidP="006B039C">
    <w:pPr>
      <w:pStyle w:val="Header"/>
      <w:tabs>
        <w:tab w:val="clear" w:pos="8640"/>
        <w:tab w:val="right" w:pos="9180"/>
      </w:tabs>
      <w:jc w:val="right"/>
    </w:pPr>
    <w:r w:rsidRPr="00C549DF">
      <w:rPr>
        <w:noProof/>
      </w:rPr>
      <w:drawing>
        <wp:anchor distT="0" distB="0" distL="114300" distR="114300" simplePos="0" relativeHeight="251660288" behindDoc="1" locked="0" layoutInCell="1" allowOverlap="1" wp14:anchorId="75E90198" wp14:editId="64519D36">
          <wp:simplePos x="0" y="0"/>
          <wp:positionH relativeFrom="page">
            <wp:posOffset>5081905</wp:posOffset>
          </wp:positionH>
          <wp:positionV relativeFrom="paragraph">
            <wp:posOffset>78105</wp:posOffset>
          </wp:positionV>
          <wp:extent cx="2405380" cy="92646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AC-University-Bran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38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34B088" w14:textId="0A74397C" w:rsidR="006B039C" w:rsidRDefault="006B039C">
    <w:pPr>
      <w:pStyle w:val="Header"/>
      <w:jc w:val="right"/>
    </w:pPr>
  </w:p>
  <w:p w14:paraId="1F65210F" w14:textId="0D89E289" w:rsidR="006B039C" w:rsidRDefault="006B039C">
    <w:pPr>
      <w:pStyle w:val="Header"/>
      <w:tabs>
        <w:tab w:val="clear" w:pos="8640"/>
        <w:tab w:val="right" w:pos="9180"/>
      </w:tabs>
      <w:jc w:val="right"/>
    </w:pPr>
  </w:p>
  <w:p w14:paraId="05B1F327" w14:textId="3D344E7F" w:rsidR="006B039C" w:rsidRDefault="00C549DF">
    <w:pPr>
      <w:pStyle w:val="Header"/>
      <w:jc w:val="right"/>
    </w:pPr>
    <w:r w:rsidRPr="00C549D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FA9C1" wp14:editId="3CB0513A">
              <wp:simplePos x="0" y="0"/>
              <wp:positionH relativeFrom="column">
                <wp:posOffset>3863975</wp:posOffset>
              </wp:positionH>
              <wp:positionV relativeFrom="paragraph">
                <wp:posOffset>375285</wp:posOffset>
              </wp:positionV>
              <wp:extent cx="2400300" cy="154305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C7DF3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ADJUNCT FACULTY ADVISORY COMMITTEE</w:t>
                          </w:r>
                        </w:p>
                        <w:p w14:paraId="5A3874D8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University of Maryland, Baltimore County</w:t>
                          </w:r>
                        </w:p>
                        <w:p w14:paraId="42E76AB2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Room Number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437, PAHB</w:t>
                          </w:r>
                        </w:p>
                        <w:p w14:paraId="42F50701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1000 Hilltop Circle, Baltimore, MD 21250</w:t>
                          </w:r>
                        </w:p>
                        <w:p w14:paraId="4D1A911F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  <w:p w14:paraId="0F3E3159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bennerob@umbc.edu</w:t>
                          </w: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// 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p: 410.455.2947</w:t>
                          </w:r>
                        </w:p>
                        <w:p w14:paraId="5FF7EA10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FA9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4.25pt;margin-top:29.55pt;width:189pt;height:1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" filled="f" stroked="f">
              <v:textbox>
                <w:txbxContent>
                  <w:p w14:paraId="00BC7DF3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  <w:szCs w:val="14"/>
                      </w:rPr>
                      <w:t>ADJUNCT FACULTY ADVISORY COMMITTEE</w:t>
                    </w:r>
                  </w:p>
                  <w:p w14:paraId="5A3874D8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University of Maryland, Baltimore County</w:t>
                    </w:r>
                  </w:p>
                  <w:p w14:paraId="42E76AB2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 xml:space="preserve">Room Number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437, PAHB</w:t>
                    </w:r>
                  </w:p>
                  <w:p w14:paraId="42F50701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1000 Hilltop Circle, Baltimore, MD 21250</w:t>
                    </w:r>
                  </w:p>
                  <w:p w14:paraId="4D1A911F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  <w:p w14:paraId="0F3E3159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>bennerob@umbc.edu</w:t>
                    </w: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 xml:space="preserve"> // 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p: 410.455.2947</w:t>
                    </w:r>
                  </w:p>
                  <w:p w14:paraId="5FF7EA10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8526BB7" w14:textId="1301F250" w:rsidR="006B039C" w:rsidRDefault="006B039C" w:rsidP="00C549DF">
    <w:pPr>
      <w:pStyle w:val="Heading1"/>
      <w:tabs>
        <w:tab w:val="left" w:pos="7290"/>
      </w:tabs>
    </w:pPr>
    <w:r>
      <w:tab/>
    </w:r>
  </w:p>
  <w:p w14:paraId="7CFB0732" w14:textId="77777777" w:rsidR="006B039C" w:rsidRDefault="006B039C">
    <w:pPr>
      <w:pStyle w:val="Header"/>
      <w:jc w:val="right"/>
    </w:pPr>
  </w:p>
  <w:p w14:paraId="45500073" w14:textId="28576E6F" w:rsidR="006B039C" w:rsidRDefault="006B039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A0545"/>
    <w:multiLevelType w:val="hybridMultilevel"/>
    <w:tmpl w:val="A1745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37A62"/>
    <w:multiLevelType w:val="hybridMultilevel"/>
    <w:tmpl w:val="BBB8177A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" w15:restartNumberingAfterBreak="0">
    <w:nsid w:val="6F310C00"/>
    <w:multiLevelType w:val="hybridMultilevel"/>
    <w:tmpl w:val="0292F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D2FC7"/>
    <w:multiLevelType w:val="hybridMultilevel"/>
    <w:tmpl w:val="3168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attachedTemplate r:id="rId1"/>
  <w:defaultTabStop w:val="64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D4"/>
    <w:rsid w:val="00020B2B"/>
    <w:rsid w:val="000405F4"/>
    <w:rsid w:val="00041244"/>
    <w:rsid w:val="000431BF"/>
    <w:rsid w:val="00060E8E"/>
    <w:rsid w:val="000702B8"/>
    <w:rsid w:val="000971AC"/>
    <w:rsid w:val="000D7CB6"/>
    <w:rsid w:val="0012311B"/>
    <w:rsid w:val="001935EE"/>
    <w:rsid w:val="00197298"/>
    <w:rsid w:val="00242F6D"/>
    <w:rsid w:val="002A5371"/>
    <w:rsid w:val="00346264"/>
    <w:rsid w:val="00352594"/>
    <w:rsid w:val="00395513"/>
    <w:rsid w:val="003A4E7C"/>
    <w:rsid w:val="003B6769"/>
    <w:rsid w:val="0041572B"/>
    <w:rsid w:val="0041579C"/>
    <w:rsid w:val="00465FB5"/>
    <w:rsid w:val="00475EDD"/>
    <w:rsid w:val="00495D9D"/>
    <w:rsid w:val="00502F4B"/>
    <w:rsid w:val="005121C2"/>
    <w:rsid w:val="005140B3"/>
    <w:rsid w:val="0051467F"/>
    <w:rsid w:val="00546F4F"/>
    <w:rsid w:val="00556722"/>
    <w:rsid w:val="00594840"/>
    <w:rsid w:val="005958E4"/>
    <w:rsid w:val="005B6B2D"/>
    <w:rsid w:val="005D2DC1"/>
    <w:rsid w:val="005D7D9F"/>
    <w:rsid w:val="005E2111"/>
    <w:rsid w:val="005E3392"/>
    <w:rsid w:val="005F3A72"/>
    <w:rsid w:val="005F5448"/>
    <w:rsid w:val="00607C80"/>
    <w:rsid w:val="00635176"/>
    <w:rsid w:val="0063613A"/>
    <w:rsid w:val="00663B4E"/>
    <w:rsid w:val="00673CC0"/>
    <w:rsid w:val="006A204D"/>
    <w:rsid w:val="006B039C"/>
    <w:rsid w:val="00701D40"/>
    <w:rsid w:val="0070644F"/>
    <w:rsid w:val="0072441F"/>
    <w:rsid w:val="007556B4"/>
    <w:rsid w:val="007C0080"/>
    <w:rsid w:val="007C0BFA"/>
    <w:rsid w:val="007F5EF7"/>
    <w:rsid w:val="00805534"/>
    <w:rsid w:val="008532C9"/>
    <w:rsid w:val="00864D28"/>
    <w:rsid w:val="00892C30"/>
    <w:rsid w:val="008B602F"/>
    <w:rsid w:val="008C0B52"/>
    <w:rsid w:val="00954A2D"/>
    <w:rsid w:val="009563A7"/>
    <w:rsid w:val="00967987"/>
    <w:rsid w:val="00986C01"/>
    <w:rsid w:val="009D3A1F"/>
    <w:rsid w:val="009E3AC5"/>
    <w:rsid w:val="00A2287B"/>
    <w:rsid w:val="00A22CDC"/>
    <w:rsid w:val="00A47497"/>
    <w:rsid w:val="00A61A5E"/>
    <w:rsid w:val="00AA3FD3"/>
    <w:rsid w:val="00AA7901"/>
    <w:rsid w:val="00AC6656"/>
    <w:rsid w:val="00B0552B"/>
    <w:rsid w:val="00B10A6E"/>
    <w:rsid w:val="00B25579"/>
    <w:rsid w:val="00B5340B"/>
    <w:rsid w:val="00B53D7D"/>
    <w:rsid w:val="00B77368"/>
    <w:rsid w:val="00BA0607"/>
    <w:rsid w:val="00BA5578"/>
    <w:rsid w:val="00BB217B"/>
    <w:rsid w:val="00BD1B1C"/>
    <w:rsid w:val="00BD3DF6"/>
    <w:rsid w:val="00C549DF"/>
    <w:rsid w:val="00CB489B"/>
    <w:rsid w:val="00CC4FAC"/>
    <w:rsid w:val="00D003D8"/>
    <w:rsid w:val="00D0582F"/>
    <w:rsid w:val="00DA6EFD"/>
    <w:rsid w:val="00EB3A62"/>
    <w:rsid w:val="00F315D4"/>
    <w:rsid w:val="00F36448"/>
    <w:rsid w:val="00F86332"/>
    <w:rsid w:val="00F86C52"/>
    <w:rsid w:val="00FC31A6"/>
    <w:rsid w:val="00FE7F6F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62E358"/>
  <w14:defaultImageDpi w14:val="300"/>
  <w15:chartTrackingRefBased/>
  <w15:docId w15:val="{7FD65741-C3FA-9749-A0F2-0E385C2F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3A4E7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eastAsia="Times" w:hAnsi="Helvetica"/>
      <w:b/>
      <w:position w:val="8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A6EFD"/>
    <w:rPr>
      <w:color w:val="0000FF"/>
      <w:u w:val="single"/>
    </w:rPr>
  </w:style>
  <w:style w:type="character" w:customStyle="1" w:styleId="dpvwyc">
    <w:name w:val="dpvwyc"/>
    <w:rsid w:val="003A4E7C"/>
  </w:style>
  <w:style w:type="paragraph" w:styleId="ListParagraph">
    <w:name w:val="List Paragraph"/>
    <w:basedOn w:val="Normal"/>
    <w:uiPriority w:val="34"/>
    <w:qFormat/>
    <w:rsid w:val="00B53D7D"/>
    <w:pPr>
      <w:spacing w:after="200" w:line="276" w:lineRule="auto"/>
      <w:ind w:left="720"/>
      <w:contextualSpacing/>
    </w:pPr>
    <w:rPr>
      <w:rFonts w:eastAsia="Calibri"/>
    </w:rPr>
  </w:style>
  <w:style w:type="character" w:styleId="UnresolvedMention">
    <w:name w:val="Unresolved Mention"/>
    <w:uiPriority w:val="47"/>
    <w:rsid w:val="007556B4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39551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7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0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5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0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5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9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8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418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6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309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0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4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4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4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5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5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3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3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5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2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3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V18LUGC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C:\WINDOWS\Desktop\V18LUGC5.dot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 Institutional Advancement</Company>
  <LinksUpToDate>false</LinksUpToDate>
  <CharactersWithSpaces>910</CharactersWithSpaces>
  <SharedDoc>false</SharedDoc>
  <HLinks>
    <vt:vector size="18" baseType="variant">
      <vt:variant>
        <vt:i4>1769599</vt:i4>
      </vt:variant>
      <vt:variant>
        <vt:i4>6</vt:i4>
      </vt:variant>
      <vt:variant>
        <vt:i4>0</vt:i4>
      </vt:variant>
      <vt:variant>
        <vt:i4>5</vt:i4>
      </vt:variant>
      <vt:variant>
        <vt:lpwstr>sip:1206035582@umbc.webex.com</vt:lpwstr>
      </vt:variant>
      <vt:variant>
        <vt:lpwstr/>
      </vt:variant>
      <vt:variant>
        <vt:i4>5701638</vt:i4>
      </vt:variant>
      <vt:variant>
        <vt:i4>3</vt:i4>
      </vt:variant>
      <vt:variant>
        <vt:i4>0</vt:i4>
      </vt:variant>
      <vt:variant>
        <vt:i4>5</vt:i4>
      </vt:variant>
      <vt:variant>
        <vt:lpwstr>tel:+12028602110</vt:lpwstr>
      </vt:variant>
      <vt:variant>
        <vt:lpwstr/>
      </vt:variant>
      <vt:variant>
        <vt:i4>7864365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https://www.google.com/url?q=https://umbc.webex.com/umbc/j.php?MTID%3Dm1cbb1f0e6450f1dfd626d269e04ffa3e&amp;sa=D&amp;source=calendar&amp;ust=1605649440843000&amp;usg=AOvVaw0h-juokyUKOlnBgWakGkA7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Sommerville</dc:creator>
  <cp:keywords/>
  <dc:description/>
  <cp:lastModifiedBy>Robert Bennett</cp:lastModifiedBy>
  <cp:revision>2</cp:revision>
  <cp:lastPrinted>2021-02-19T21:27:00Z</cp:lastPrinted>
  <dcterms:created xsi:type="dcterms:W3CDTF">2021-04-29T23:15:00Z</dcterms:created>
  <dcterms:modified xsi:type="dcterms:W3CDTF">2021-04-29T23:15:00Z</dcterms:modified>
</cp:coreProperties>
</file>