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E" w:rsidRDefault="00390AF7">
      <w:r>
        <w:rPr>
          <w:noProof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-1140460</wp:posOffset>
            </wp:positionV>
            <wp:extent cx="10066655" cy="7772400"/>
            <wp:effectExtent l="0" t="0" r="0" b="0"/>
            <wp:wrapNone/>
            <wp:docPr id="135" name="Picture 135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-687705</wp:posOffset>
                </wp:positionV>
                <wp:extent cx="1892935" cy="1115695"/>
                <wp:effectExtent l="0" t="0" r="2540" b="635"/>
                <wp:wrapNone/>
                <wp:docPr id="3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390AF7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1152525"/>
                                  <wp:effectExtent l="0" t="0" r="9525" b="9525"/>
                                  <wp:docPr id="38" name="Picture 38" descr="C:\Users\lemoine1\Pictures\hispanic%20heritage%20month%2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lemoine1\Pictures\hispanic%20heritage%20month%2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6.5pt;margin-top:-54.15pt;width:149.05pt;height:87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" fillcolor="#969696" stroked="f" strokecolor="#bbcc30" strokeweight="6pt">
                <v:textbox inset="0,0,0,0">
                  <w:txbxContent>
                    <w:p w:rsidR="001A2820" w:rsidRPr="005D2B4E" w:rsidRDefault="00390AF7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1152525"/>
                            <wp:effectExtent l="0" t="0" r="9525" b="9525"/>
                            <wp:docPr id="38" name="Picture 38" descr="C:\Users\lemoine1\Pictures\hispanic%20heritage%20month%2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lemoine1\Pictures\hispanic%20heritage%20month%2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3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91.35pt;margin-top:420.2pt;width:119.65pt;height:5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Ss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jIIUrLQCAACz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30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AD52E3" w:rsidP="00E61061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octobe</w:t>
                                  </w:r>
                                  <w:r w:rsidR="00E61061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r: hispanic heritage month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  <w:p w:rsid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AD52E3">
                                    <w:rPr>
                                      <w:i/>
                                      <w:color w:val="231F20"/>
                                    </w:rPr>
                                    <w:t>Revolutionary Medicine: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 A Hospital in Honduras</w:t>
                                  </w:r>
                                </w:p>
                                <w:p w:rsidR="00AD52E3" w:rsidRP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b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Towson U, Liberal Arts 1201, 6pm</w:t>
                                  </w:r>
                                </w:p>
                                <w:p w:rsidR="00AD52E3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  <w:p w:rsid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Latino Heritage Night</w:t>
                                  </w:r>
                                </w:p>
                                <w:p w:rsidR="00AD52E3" w:rsidRP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b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National Aquarium, 5-9pm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  <w:p w:rsid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La Plaza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Hispana</w:t>
                                  </w:r>
                                  <w:proofErr w:type="spellEnd"/>
                                </w:p>
                                <w:p w:rsidR="00AD52E3" w:rsidRPr="00AD52E3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b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Fells Point, 11am-7pm (</w:t>
                                  </w:r>
                                  <w:r w:rsidR="007267A3">
                                    <w:rPr>
                                      <w:b/>
                                      <w:color w:val="231F20"/>
                                    </w:rPr>
                                    <w:t>latinofest.org)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  <w:p w:rsidR="007267A3" w:rsidRPr="005D4827" w:rsidRDefault="007267A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  <w:p w:rsidR="000A1673" w:rsidRPr="000A1673" w:rsidRDefault="000A1673" w:rsidP="00FF2C8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AD52E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  <w:p w:rsidR="007267A3" w:rsidRDefault="007267A3" w:rsidP="007267A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Mueveton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Familia</w:t>
                                  </w:r>
                                  <w:proofErr w:type="spellEnd"/>
                                </w:p>
                                <w:p w:rsidR="007267A3" w:rsidRPr="007267A3" w:rsidRDefault="007267A3" w:rsidP="007267A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b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10-2pm, Patterson Park Pulaski Monument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  <w:r w:rsidR="00AD52E3"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  <w:p w:rsidR="00F200F4" w:rsidRPr="00F200F4" w:rsidRDefault="00F200F4" w:rsidP="00F200F4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  <w:p w:rsidR="00A06E28" w:rsidRPr="00A06E28" w:rsidRDefault="00A06E28" w:rsidP="00A06E28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0A1673" w:rsidRDefault="00E61061" w:rsidP="000A167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  <w:r w:rsidR="00AD52E3"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  <w:p w:rsidR="001A2820" w:rsidRPr="007267A3" w:rsidRDefault="001A2820" w:rsidP="007267A3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  <w:p w:rsidR="000A1673" w:rsidRPr="005D4827" w:rsidRDefault="000A167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AD52E3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52E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49pt;margin-top:-53.8pt;width:527.9pt;height:46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N0VQZK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AD52E3" w:rsidP="00E61061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>
                              <w:rPr>
                                <w:smallCaps/>
                                <w:color w:val="F47D30"/>
                                <w:sz w:val="48"/>
                              </w:rPr>
                              <w:t>octobe</w:t>
                            </w:r>
                            <w:r w:rsidR="00E61061">
                              <w:rPr>
                                <w:smallCaps/>
                                <w:color w:val="F47D30"/>
                                <w:sz w:val="48"/>
                              </w:rPr>
                              <w:t>r: hispanic heritage month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  <w:p w:rsid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AD52E3">
                              <w:rPr>
                                <w:i/>
                                <w:color w:val="231F20"/>
                              </w:rPr>
                              <w:t>Revolutionary Medicine:</w:t>
                            </w:r>
                            <w:r>
                              <w:rPr>
                                <w:color w:val="231F20"/>
                              </w:rPr>
                              <w:t xml:space="preserve"> A Hospital in Honduras</w:t>
                            </w:r>
                          </w:p>
                          <w:p w:rsidR="00AD52E3" w:rsidRP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Towson U, Liberal Arts 1201, 6pm</w:t>
                            </w:r>
                          </w:p>
                          <w:p w:rsidR="00AD52E3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  <w:p w:rsid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Latino Heritage Night</w:t>
                            </w:r>
                          </w:p>
                          <w:p w:rsidR="00AD52E3" w:rsidRP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National Aquarium, 5-9pm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  <w:p w:rsid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La Plaza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Hispana</w:t>
                            </w:r>
                            <w:proofErr w:type="spellEnd"/>
                          </w:p>
                          <w:p w:rsidR="00AD52E3" w:rsidRPr="00AD52E3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Fells Point, 11am-7pm (</w:t>
                            </w:r>
                            <w:r w:rsidR="007267A3">
                              <w:rPr>
                                <w:b/>
                                <w:color w:val="231F20"/>
                              </w:rPr>
                              <w:t>latinofest.org)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  <w:p w:rsidR="007267A3" w:rsidRPr="005D4827" w:rsidRDefault="007267A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  <w:p w:rsidR="000A1673" w:rsidRPr="000A1673" w:rsidRDefault="000A1673" w:rsidP="00FF2C8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AD52E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  <w:p w:rsidR="007267A3" w:rsidRDefault="007267A3" w:rsidP="007267A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Mueveton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Familia</w:t>
                            </w:r>
                            <w:proofErr w:type="spellEnd"/>
                          </w:p>
                          <w:p w:rsidR="007267A3" w:rsidRPr="007267A3" w:rsidRDefault="007267A3" w:rsidP="007267A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10-2pm, Patterson Park Pulaski Monument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 w:rsidR="00AD52E3">
                              <w:rPr>
                                <w:color w:val="231F20"/>
                              </w:rPr>
                              <w:t>1</w:t>
                            </w:r>
                          </w:p>
                          <w:p w:rsidR="00F200F4" w:rsidRPr="00F200F4" w:rsidRDefault="00F200F4" w:rsidP="00F200F4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  <w:p w:rsidR="00A06E28" w:rsidRPr="00A06E28" w:rsidRDefault="00A06E28" w:rsidP="00A06E28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0A1673" w:rsidRDefault="00E61061" w:rsidP="000A167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 w:rsidR="00AD52E3">
                              <w:rPr>
                                <w:color w:val="231F20"/>
                              </w:rPr>
                              <w:t>3</w:t>
                            </w:r>
                          </w:p>
                          <w:p w:rsidR="001A2820" w:rsidRPr="007267A3" w:rsidRDefault="001A2820" w:rsidP="007267A3">
                            <w:pPr>
                              <w:pStyle w:val="Caldays"/>
                              <w:spacing w:before="60"/>
                              <w:jc w:val="left"/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  <w:p w:rsidR="000A1673" w:rsidRPr="005D4827" w:rsidRDefault="000A167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AD52E3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52E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3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633D45">
                                  <w:pPr>
                                    <w:pStyle w:val="CalMonths2"/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43.35pt;margin-top:216.2pt;width:117pt;height:12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Gu+nuSxAgAAtA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633D45">
                            <w:pPr>
                              <w:pStyle w:val="CalMonths2"/>
                            </w:pP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3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390AF7" w:rsidP="000E367E">
                                  <w:pPr>
                                    <w:pStyle w:val="CalMonths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752475"/>
                                        <wp:effectExtent l="0" t="0" r="9525" b="9525"/>
                                        <wp:docPr id="44" name="Picture 44" descr="I:\Mosaic Staff Folder\Signs &amp; Logos\Pinwheel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I:\Mosaic Staff Folder\Signs &amp; Logos\Pinwheel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F200F4" w:rsidRDefault="001A2820" w:rsidP="000E367E">
                                  <w:pPr>
                                    <w:pStyle w:val="Calweeks2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113FB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43.35pt;margin-top:72.2pt;width:117pt;height:12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OesQIAALQ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Gfss56xAgAAtA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390AF7" w:rsidP="000E367E">
                            <w:pPr>
                              <w:pStyle w:val="CalMonth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44" name="Picture 44" descr="I:\Mosaic Staff Folder\Signs &amp; Logos\Pinwhee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I:\Mosaic Staff Folder\Signs &amp; Logos\Pinwhee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F200F4" w:rsidRDefault="001A2820" w:rsidP="000E367E">
                            <w:pPr>
                              <w:pStyle w:val="Calweeks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113FB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bookmarkStart w:id="0" w:name="_GoBack"/>
      <w:r>
        <w:rPr>
          <w:noProof/>
          <w:szCs w:val="20"/>
        </w:rPr>
        <w:lastRenderedPageBreak/>
        <w:drawing>
          <wp:anchor distT="0" distB="0" distL="114300" distR="114300" simplePos="0" relativeHeight="251696128" behindDoc="1" locked="0" layoutInCell="1" allowOverlap="1" wp14:anchorId="7078375C" wp14:editId="4EF0BC02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36" name="Picture 136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4B0E3" wp14:editId="7BB2BCC4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30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526.55pt;margin-top:-53.8pt;width:149.05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00B646" wp14:editId="1D5D53B4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30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9066DC">
                            <w:pPr>
                              <w:pStyle w:val="Address"/>
                            </w:pPr>
                          </w:p>
                          <w:p w:rsidR="001A2820" w:rsidRPr="005D4827" w:rsidRDefault="001A2820" w:rsidP="009066DC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90.35pt;margin-top:419.2pt;width:119.65pt;height:5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9066DC">
                      <w:pPr>
                        <w:pStyle w:val="Address"/>
                      </w:pPr>
                    </w:p>
                    <w:p w:rsidR="001A2820" w:rsidRPr="005D4827" w:rsidRDefault="001A2820" w:rsidP="009066DC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60E3AE" wp14:editId="400B4208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3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91.35pt;margin-top:420.2pt;width:119.65pt;height:5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YmtQIAALM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CmxFia1AgAA&#10;sw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F1131D" wp14:editId="5D76E9B8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3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1A2820" w:rsidP="000E367E">
                            <w:pPr>
                              <w:pStyle w:val="CompanyName"/>
                            </w:pPr>
                            <w:r w:rsidRPr="005D4827">
                              <w:t>Company Name Here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68pt;margin-top:420.2pt;width:119.65pt;height:5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rjtg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" filled="f" stroked="f">
                <v:textbox inset="0,0,0,0">
                  <w:txbxContent>
                    <w:p w:rsidR="001A2820" w:rsidRPr="005D4827" w:rsidRDefault="001A2820" w:rsidP="000E367E">
                      <w:pPr>
                        <w:pStyle w:val="CompanyName"/>
                      </w:pPr>
                      <w:r w:rsidRPr="005D4827">
                        <w:t>Company Name Here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F11BCD" wp14:editId="7DC446C9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30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52538F" w:rsidP="009066DC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october: hispanic heritage month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52538F">
                                    <w:rPr>
                                      <w:rFonts w:ascii="Times" w:hAnsi="Times"/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49pt;margin-top:-53.8pt;width:527.9pt;height:46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tgIAALQ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GcGlXu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52538F" w:rsidP="009066DC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>
                              <w:rPr>
                                <w:color w:val="F47D30"/>
                                <w:sz w:val="48"/>
                              </w:rPr>
                              <w:t>october: hispanic heritage month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52538F">
                              <w:rPr>
                                <w:rFonts w:ascii="Times" w:hAnsi="Times"/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DDC7983" wp14:editId="3E2E9764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March 2010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543.35pt;margin-top:216.2pt;width:117pt;height:12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zRsQIAALU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IQNnNGxAgAAtQ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March 2010</w:t>
                            </w: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C72BA76" wp14:editId="7868004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9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2"/>
                                  </w:pPr>
                                  <w:r w:rsidRPr="005D4827">
                                    <w:t>January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43.35pt;margin-top:72.2pt;width:117pt;height:1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dmsQ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Jeph2axAgAAtQ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2"/>
                            </w:pPr>
                            <w:r w:rsidRPr="005D4827">
                              <w:t>January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97AC9" wp14:editId="7A185259">
                <wp:simplePos x="0" y="0"/>
                <wp:positionH relativeFrom="column">
                  <wp:posOffset>-627380</wp:posOffset>
                </wp:positionH>
                <wp:positionV relativeFrom="paragraph">
                  <wp:posOffset>-689610</wp:posOffset>
                </wp:positionV>
                <wp:extent cx="6704330" cy="5842000"/>
                <wp:effectExtent l="1270" t="0" r="0" b="635"/>
                <wp:wrapNone/>
                <wp:docPr id="29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-49.4pt;margin-top:-54.3pt;width:527.9pt;height:4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8uQIAALY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" filled="f" stroked="f">
                <v:textbox inset="0,0,0,0">
                  <w:txbxContent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C1EAA" wp14:editId="5BD11CD3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29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9" type="#_x0000_t202" style="position:absolute;margin-left:526.55pt;margin-top:-54.3pt;width:149.0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4BA5EB" wp14:editId="7128E4FC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29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F30CB2">
                            <w:pPr>
                              <w:pStyle w:val="website"/>
                            </w:pPr>
                          </w:p>
                          <w:p w:rsidR="001A2820" w:rsidRPr="005D4827" w:rsidRDefault="001A2820" w:rsidP="00F30CB2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90.35pt;margin-top:419.2pt;width:119.65pt;height:5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b7tAIAALQ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ewrG+7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F30CB2">
                      <w:pPr>
                        <w:pStyle w:val="website"/>
                      </w:pPr>
                    </w:p>
                    <w:p w:rsidR="001A2820" w:rsidRPr="005D4827" w:rsidRDefault="001A2820" w:rsidP="00F30CB2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E595BA" wp14:editId="2AADE44D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29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91.35pt;margin-top:420.2pt;width:119.65pt;height:5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lZtg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1C2EBE" wp14:editId="103A27E3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2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F30CB2" w:rsidRDefault="001A2820" w:rsidP="00F30CB2">
                            <w:pPr>
                              <w:pStyle w:val="CompanyName"/>
                            </w:pPr>
                            <w:r w:rsidRPr="00F30CB2">
                              <w:t>Company Name Here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68pt;margin-top:420.2pt;width:119.65pt;height:5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2ZtQIAALQ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MjafZm1AgAA&#10;tA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F30CB2" w:rsidRDefault="001A2820" w:rsidP="00F30CB2">
                      <w:pPr>
                        <w:pStyle w:val="CompanyName"/>
                      </w:pPr>
                      <w:r w:rsidRPr="00F30CB2">
                        <w:t>Company Name Here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18E27E" wp14:editId="2FB5CA00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9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April 2010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543.35pt;margin-top:216.2pt;width:117pt;height:12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3x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April 2010</w:t>
                            </w: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132DC0" wp14:editId="36CF1117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9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February 2010</w:t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543.35pt;margin-top:72.2pt;width:117pt;height:12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Q4sg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A3BwQ4sgIAALU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February 2010</w:t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367E" w:rsidSect="000E36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1"/>
    <w:rsid w:val="00076DC2"/>
    <w:rsid w:val="000A1673"/>
    <w:rsid w:val="000E367E"/>
    <w:rsid w:val="00113FB7"/>
    <w:rsid w:val="0019329E"/>
    <w:rsid w:val="001A2820"/>
    <w:rsid w:val="0023181F"/>
    <w:rsid w:val="002872E0"/>
    <w:rsid w:val="00291E10"/>
    <w:rsid w:val="002C2B84"/>
    <w:rsid w:val="002F1252"/>
    <w:rsid w:val="00357782"/>
    <w:rsid w:val="00390AF7"/>
    <w:rsid w:val="0052538F"/>
    <w:rsid w:val="00550C18"/>
    <w:rsid w:val="00633D45"/>
    <w:rsid w:val="00713E8B"/>
    <w:rsid w:val="007267A3"/>
    <w:rsid w:val="007A1E0B"/>
    <w:rsid w:val="007A2BA8"/>
    <w:rsid w:val="009066DC"/>
    <w:rsid w:val="00917EBE"/>
    <w:rsid w:val="00A06E28"/>
    <w:rsid w:val="00AC2E83"/>
    <w:rsid w:val="00AD49EE"/>
    <w:rsid w:val="00AD52E3"/>
    <w:rsid w:val="00BC63CB"/>
    <w:rsid w:val="00D02B21"/>
    <w:rsid w:val="00DB4C0B"/>
    <w:rsid w:val="00E61061"/>
    <w:rsid w:val="00F200F4"/>
    <w:rsid w:val="00F30CB2"/>
    <w:rsid w:val="00F52225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7d3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0B"/>
    <w:rPr>
      <w:rFonts w:ascii="Tahoma" w:hAnsi="Tahoma" w:cs="Tahoma"/>
      <w:sz w:val="16"/>
      <w:szCs w:val="16"/>
    </w:rPr>
  </w:style>
  <w:style w:type="character" w:customStyle="1" w:styleId="CaldaysChar">
    <w:name w:val="Cal days Char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A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0B"/>
    <w:rPr>
      <w:rFonts w:ascii="Tahoma" w:hAnsi="Tahoma" w:cs="Tahoma"/>
      <w:sz w:val="16"/>
      <w:szCs w:val="16"/>
    </w:rPr>
  </w:style>
  <w:style w:type="character" w:customStyle="1" w:styleId="CaldaysChar">
    <w:name w:val="Cal days Char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A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ine1\AppData\Roaming\Microsoft\Templates\HP_ModernSolid_CalMonthly_TP103794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HP_ModernSolid_CalMonthly_TP10379456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Lemoine</dc:creator>
  <cp:lastModifiedBy>Molly Lemoine</cp:lastModifiedBy>
  <cp:revision>2</cp:revision>
  <cp:lastPrinted>2008-04-07T16:42:00Z</cp:lastPrinted>
  <dcterms:created xsi:type="dcterms:W3CDTF">2013-09-19T19:35:00Z</dcterms:created>
  <dcterms:modified xsi:type="dcterms:W3CDTF">2013-09-19T19:35:00Z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TC103794569990</vt:lpwstr>
  </property>
</Properties>
</file>